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61" w:rsidRDefault="00455061" w:rsidP="00C62E04">
      <w:pPr>
        <w:pStyle w:val="Title"/>
        <w:spacing w:after="0"/>
        <w:jc w:val="center"/>
        <w:rPr>
          <w:color w:val="7030A0"/>
          <w:sz w:val="72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9pt;width:155.25pt;height:102pt;z-index:251659264">
            <v:imagedata r:id="rId7" o:title=""/>
            <w10:wrap type="square"/>
          </v:shape>
        </w:pict>
      </w:r>
      <w:smartTag w:uri="urn:schemas-microsoft-com:office:smarttags" w:element="State">
        <w:smartTag w:uri="urn:schemas-microsoft-com:office:smarttags" w:element="place">
          <w:r w:rsidRPr="00651BF6">
            <w:rPr>
              <w:color w:val="7030A0"/>
              <w:sz w:val="72"/>
            </w:rPr>
            <w:t>Del</w:t>
          </w:r>
        </w:smartTag>
      </w:smartTag>
      <w:r w:rsidRPr="00651BF6">
        <w:rPr>
          <w:color w:val="7030A0"/>
          <w:sz w:val="72"/>
        </w:rPr>
        <w:t xml:space="preserve"> Taco – </w:t>
      </w:r>
    </w:p>
    <w:p w:rsidR="00455061" w:rsidRPr="00C62E04" w:rsidRDefault="00455061" w:rsidP="00C62E04">
      <w:pPr>
        <w:pStyle w:val="Title"/>
        <w:spacing w:after="0"/>
        <w:jc w:val="center"/>
        <w:rPr>
          <w:color w:val="7030A0"/>
          <w:sz w:val="56"/>
          <w:szCs w:val="56"/>
        </w:rPr>
      </w:pPr>
      <w:r w:rsidRPr="00C62E04">
        <w:rPr>
          <w:color w:val="7030A0"/>
          <w:sz w:val="56"/>
          <w:szCs w:val="56"/>
        </w:rPr>
        <w:t>NASKCO rOBOTICS fUNDRAISER</w:t>
      </w:r>
    </w:p>
    <w:p w:rsidR="00455061" w:rsidRPr="00410342" w:rsidRDefault="00455061" w:rsidP="00C62E04">
      <w:pPr>
        <w:pStyle w:val="Title"/>
        <w:spacing w:after="0"/>
        <w:jc w:val="center"/>
        <w:rPr>
          <w:b w:val="0"/>
          <w:sz w:val="40"/>
          <w:szCs w:val="40"/>
        </w:rPr>
      </w:pPr>
      <w:r w:rsidRPr="00410342">
        <w:rPr>
          <w:rStyle w:val="Strong"/>
          <w:b/>
          <w:sz w:val="40"/>
          <w:szCs w:val="40"/>
        </w:rPr>
        <w:t>February 26, 2014</w:t>
      </w:r>
      <w:r w:rsidRPr="00410342">
        <w:rPr>
          <w:b w:val="0"/>
          <w:sz w:val="40"/>
          <w:szCs w:val="40"/>
        </w:rPr>
        <w:t> 3:30PM-9:00PM</w:t>
      </w:r>
    </w:p>
    <w:p w:rsidR="00455061" w:rsidRPr="00410342" w:rsidRDefault="00455061" w:rsidP="00C62E04">
      <w:pPr>
        <w:pStyle w:val="Title"/>
        <w:spacing w:after="0"/>
        <w:jc w:val="center"/>
        <w:rPr>
          <w:b w:val="0"/>
          <w:sz w:val="40"/>
          <w:szCs w:val="40"/>
        </w:rPr>
      </w:pPr>
      <w:r w:rsidRPr="00410342">
        <w:rPr>
          <w:b w:val="0"/>
          <w:sz w:val="40"/>
          <w:szCs w:val="40"/>
        </w:rPr>
        <w:t xml:space="preserve">2121 12th Avenue Rd, </w:t>
      </w:r>
      <w:smartTag w:uri="urn:schemas-microsoft-com:office:smarttags" w:element="City">
        <w:smartTag w:uri="urn:schemas-microsoft-com:office:smarttags" w:element="City">
          <w:r w:rsidRPr="00410342">
            <w:rPr>
              <w:b w:val="0"/>
              <w:sz w:val="40"/>
              <w:szCs w:val="40"/>
            </w:rPr>
            <w:t>Nampa</w:t>
          </w:r>
        </w:smartTag>
        <w:r w:rsidRPr="00410342">
          <w:rPr>
            <w:b w:val="0"/>
            <w:sz w:val="40"/>
            <w:szCs w:val="40"/>
          </w:rPr>
          <w:t xml:space="preserve">, </w:t>
        </w:r>
        <w:smartTag w:uri="urn:schemas-microsoft-com:office:smarttags" w:element="City">
          <w:r w:rsidRPr="00410342">
            <w:rPr>
              <w:b w:val="0"/>
              <w:sz w:val="40"/>
              <w:szCs w:val="40"/>
            </w:rPr>
            <w:t>ID</w:t>
          </w:r>
        </w:smartTag>
        <w:r w:rsidRPr="00410342">
          <w:rPr>
            <w:b w:val="0"/>
            <w:sz w:val="40"/>
            <w:szCs w:val="40"/>
          </w:rPr>
          <w:t xml:space="preserve"> </w:t>
        </w:r>
        <w:smartTag w:uri="urn:schemas-microsoft-com:office:smarttags" w:element="City">
          <w:r w:rsidRPr="00410342">
            <w:rPr>
              <w:b w:val="0"/>
              <w:sz w:val="40"/>
              <w:szCs w:val="40"/>
            </w:rPr>
            <w:t>83686</w:t>
          </w:r>
        </w:smartTag>
      </w:smartTag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202"/>
        <w:gridCol w:w="650"/>
        <w:gridCol w:w="4717"/>
      </w:tblGrid>
      <w:tr w:rsidR="00455061" w:rsidRPr="00CC76E1" w:rsidTr="00C62E04">
        <w:trPr>
          <w:trHeight w:val="4248"/>
          <w:jc w:val="center"/>
        </w:trPr>
        <w:tc>
          <w:tcPr>
            <w:tcW w:w="4202" w:type="dxa"/>
          </w:tcPr>
          <w:p w:rsidR="00455061" w:rsidRPr="00CC76E1" w:rsidRDefault="00455061" w:rsidP="006D1B7A">
            <w:pPr>
              <w:rPr>
                <w:i/>
                <w:sz w:val="28"/>
              </w:rPr>
            </w:pPr>
            <w:r>
              <w:rPr>
                <w:noProof/>
                <w:lang w:eastAsia="en-US"/>
              </w:rPr>
              <w:pict>
                <v:shape id="Picture 3" o:spid="_x0000_s1027" type="#_x0000_t75" style="position:absolute;margin-left:-43.5pt;margin-top:3.85pt;width:243pt;height:173.85pt;z-index:251655168;visibility:visible">
                  <v:imagedata r:id="rId8" o:title=""/>
                </v:shape>
              </w:pict>
            </w:r>
          </w:p>
          <w:p w:rsidR="00455061" w:rsidRPr="00CC76E1" w:rsidRDefault="00455061" w:rsidP="006D1B7A">
            <w:pPr>
              <w:rPr>
                <w:i/>
                <w:sz w:val="28"/>
              </w:rPr>
            </w:pPr>
          </w:p>
          <w:p w:rsidR="00455061" w:rsidRPr="00CC76E1" w:rsidRDefault="00455061" w:rsidP="006D1B7A">
            <w:pPr>
              <w:rPr>
                <w:i/>
                <w:sz w:val="28"/>
              </w:rPr>
            </w:pPr>
          </w:p>
          <w:p w:rsidR="00455061" w:rsidRPr="00CC76E1" w:rsidRDefault="00455061" w:rsidP="006D1B7A">
            <w:pPr>
              <w:rPr>
                <w:i/>
                <w:sz w:val="28"/>
              </w:rPr>
            </w:pPr>
          </w:p>
          <w:p w:rsidR="00455061" w:rsidRPr="00CC76E1" w:rsidRDefault="00455061" w:rsidP="006D1B7A">
            <w:pPr>
              <w:rPr>
                <w:i/>
                <w:sz w:val="28"/>
              </w:rPr>
            </w:pPr>
          </w:p>
          <w:p w:rsidR="00455061" w:rsidRPr="00CC76E1" w:rsidRDefault="00455061" w:rsidP="006D1B7A">
            <w:pPr>
              <w:rPr>
                <w:i/>
                <w:sz w:val="28"/>
              </w:rPr>
            </w:pPr>
          </w:p>
          <w:p w:rsidR="00455061" w:rsidRPr="00CC76E1" w:rsidRDefault="00455061" w:rsidP="00C62E04">
            <w:pPr>
              <w:spacing w:after="0"/>
              <w:rPr>
                <w:i/>
                <w:sz w:val="28"/>
              </w:rPr>
            </w:pPr>
            <w:r w:rsidRPr="00CC76E1">
              <w:rPr>
                <w:i/>
                <w:sz w:val="28"/>
              </w:rPr>
              <w:t>The 2012-2013 NASKCO Team</w:t>
            </w:r>
          </w:p>
        </w:tc>
        <w:tc>
          <w:tcPr>
            <w:tcW w:w="650" w:type="dxa"/>
          </w:tcPr>
          <w:p w:rsidR="00455061" w:rsidRPr="00CC76E1" w:rsidRDefault="00455061">
            <w:pPr>
              <w:rPr>
                <w:sz w:val="28"/>
                <w:szCs w:val="30"/>
              </w:rPr>
            </w:pPr>
          </w:p>
        </w:tc>
        <w:tc>
          <w:tcPr>
            <w:tcW w:w="4717" w:type="dxa"/>
          </w:tcPr>
          <w:p w:rsidR="00455061" w:rsidRPr="00CC76E1" w:rsidRDefault="00455061" w:rsidP="00C62E04">
            <w:pPr>
              <w:pStyle w:val="Heading1"/>
              <w:spacing w:after="0"/>
              <w:rPr>
                <w:rStyle w:val="Heading1Char"/>
                <w:b/>
                <w:bCs/>
                <w:sz w:val="36"/>
                <w:szCs w:val="30"/>
              </w:rPr>
            </w:pPr>
            <w:r w:rsidRPr="00CC76E1">
              <w:rPr>
                <w:rStyle w:val="Heading1Char"/>
                <w:b/>
                <w:bCs/>
                <w:sz w:val="36"/>
                <w:szCs w:val="30"/>
              </w:rPr>
              <w:t>Support Local Robotics Team</w:t>
            </w:r>
          </w:p>
          <w:p w:rsidR="00455061" w:rsidRPr="00CC76E1" w:rsidRDefault="00455061" w:rsidP="00C62E04">
            <w:pPr>
              <w:spacing w:after="0"/>
              <w:rPr>
                <w:sz w:val="28"/>
                <w:szCs w:val="30"/>
              </w:rPr>
            </w:pPr>
            <w:r w:rsidRPr="00CC76E1">
              <w:rPr>
                <w:sz w:val="28"/>
                <w:szCs w:val="30"/>
              </w:rPr>
              <w:t xml:space="preserve">Like Tacos? Like Robots? Then come by Del Taco to support </w:t>
            </w:r>
            <w:smartTag w:uri="urn:schemas-microsoft-com:office:smarttags" w:element="City">
              <w:r w:rsidRPr="00CC76E1">
                <w:rPr>
                  <w:sz w:val="28"/>
                  <w:szCs w:val="30"/>
                </w:rPr>
                <w:t>Nampa</w:t>
              </w:r>
            </w:smartTag>
            <w:r w:rsidRPr="00CC76E1">
              <w:rPr>
                <w:sz w:val="28"/>
                <w:szCs w:val="30"/>
              </w:rPr>
              <w:t>’s very own robotics team the NASKCOrpions.</w:t>
            </w:r>
          </w:p>
          <w:p w:rsidR="00455061" w:rsidRPr="00CC76E1" w:rsidRDefault="00455061" w:rsidP="00C62E04">
            <w:pPr>
              <w:spacing w:after="0"/>
              <w:rPr>
                <w:sz w:val="28"/>
                <w:szCs w:val="30"/>
              </w:rPr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94.15pt;margin-top:140.75pt;width:2in;height:63pt;z-index:-251660288;visibility:visible;mso-wrap-distance-top:28.8pt;mso-wrap-distance-bottom:28.8pt;mso-position-horizontal-relative:margin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" filled="f" stroked="f" strokeweight=".5pt">
                  <v:textbox inset="0,0,0,0">
                    <w:txbxContent>
                      <w:tbl>
                        <w:tblPr>
                          <w:tblW w:w="4125" w:type="pct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20"/>
                          <w:gridCol w:w="20"/>
                          <w:gridCol w:w="2843"/>
                        </w:tblGrid>
                        <w:tr w:rsidR="00455061" w:rsidRPr="00CC76E1" w:rsidTr="00C62E04">
                          <w:tc>
                            <w:tcPr>
                              <w:tcW w:w="30" w:type="pct"/>
                              <w:vAlign w:val="center"/>
                            </w:tcPr>
                            <w:p w:rsidR="00455061" w:rsidRPr="00CC76E1" w:rsidRDefault="00455061">
                              <w:pPr>
                                <w:pStyle w:val="NoSpacing"/>
                              </w:pPr>
                            </w:p>
                          </w:tc>
                          <w:tc>
                            <w:tcPr>
                              <w:tcW w:w="121" w:type="pct"/>
                            </w:tcPr>
                            <w:p w:rsidR="00455061" w:rsidRPr="00CC76E1" w:rsidRDefault="00455061"/>
                          </w:tc>
                          <w:tc>
                            <w:tcPr>
                              <w:tcW w:w="4848" w:type="pct"/>
                              <w:vAlign w:val="center"/>
                            </w:tcPr>
                            <w:p w:rsidR="00455061" w:rsidRPr="00CC76E1" w:rsidRDefault="00455061">
                              <w:pPr>
                                <w:pStyle w:val="Company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C76E1">
                                <w:rPr>
                                  <w:sz w:val="22"/>
                                  <w:szCs w:val="22"/>
                                </w:rPr>
                                <w:t>NASKCO Robotics Team</w:t>
                              </w:r>
                            </w:p>
                            <w:p w:rsidR="00455061" w:rsidRPr="00CC76E1" w:rsidRDefault="00455061">
                              <w:pPr>
                                <w:pStyle w:val="Footer"/>
                                <w:rPr>
                                  <w:sz w:val="22"/>
                                </w:rPr>
                              </w:pPr>
                              <w:r w:rsidRPr="00CC76E1">
                                <w:rPr>
                                  <w:sz w:val="22"/>
                                </w:rPr>
                                <w:t xml:space="preserve">301 S Happy </w:t>
                              </w:r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CC76E1">
                                    <w:rPr>
                                      <w:sz w:val="22"/>
                                    </w:rPr>
                                    <w:t>Valley Rd</w:t>
                                  </w:r>
                                </w:smartTag>
                              </w:smartTag>
                              <w:r w:rsidRPr="00CC76E1">
                                <w:rPr>
                                  <w:sz w:val="22"/>
                                </w:rPr>
                                <w:t>,</w:t>
                              </w:r>
                            </w:p>
                            <w:p w:rsidR="00455061" w:rsidRPr="00CC76E1" w:rsidRDefault="00455061">
                              <w:pPr>
                                <w:pStyle w:val="Footer"/>
                                <w:rPr>
                                  <w:sz w:val="22"/>
                                </w:rPr>
                              </w:pPr>
                              <w:r w:rsidRPr="00CC76E1">
                                <w:rPr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CC76E1">
                                    <w:rPr>
                                      <w:sz w:val="22"/>
                                    </w:rPr>
                                    <w:t>Nampa</w:t>
                                  </w:r>
                                </w:smartTag>
                                <w:r w:rsidRPr="00CC76E1">
                                  <w:rPr>
                                    <w:sz w:val="22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CC76E1">
                                    <w:rPr>
                                      <w:sz w:val="22"/>
                                    </w:rPr>
                                    <w:t>ID</w:t>
                                  </w:r>
                                </w:smartTag>
                                <w:r w:rsidRPr="00CC76E1"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CC76E1">
                                    <w:rPr>
                                      <w:sz w:val="22"/>
                                    </w:rPr>
                                    <w:t>83687</w:t>
                                  </w:r>
                                </w:smartTag>
                              </w:smartTag>
                            </w:p>
                            <w:p w:rsidR="00455061" w:rsidRPr="00CC76E1" w:rsidRDefault="00455061" w:rsidP="00651BF6">
                              <w:pPr>
                                <w:pStyle w:val="Footer"/>
                              </w:pPr>
                              <w:r w:rsidRPr="00CC76E1">
                                <w:rPr>
                                  <w:sz w:val="18"/>
                                  <w:szCs w:val="18"/>
                                </w:rPr>
                                <w:t>http://namparobotics.weebly</w:t>
                              </w:r>
                              <w:r w:rsidRPr="00CC76E1">
                                <w:rPr>
                                  <w:sz w:val="22"/>
                                </w:rPr>
                                <w:t>.com/</w:t>
                              </w:r>
                            </w:p>
                          </w:tc>
                        </w:tr>
                      </w:tbl>
                      <w:p w:rsidR="00455061" w:rsidRDefault="00455061" w:rsidP="000A3306">
                        <w:pPr>
                          <w:pStyle w:val="NoSpacing"/>
                          <w:spacing w:line="14" w:lineRule="exact"/>
                        </w:pPr>
                      </w:p>
                    </w:txbxContent>
                  </v:textbox>
                  <w10:wrap anchorx="margin" anchory="margin"/>
                </v:shape>
              </w:pict>
            </w:r>
            <w:r w:rsidRPr="00CC76E1">
              <w:rPr>
                <w:sz w:val="28"/>
                <w:szCs w:val="30"/>
              </w:rPr>
              <w:t xml:space="preserve">NASKCO is a First Robotics Competition team comprised of students from all three of </w:t>
            </w:r>
            <w:smartTag w:uri="urn:schemas-microsoft-com:office:smarttags" w:element="City">
              <w:r w:rsidRPr="00CC76E1">
                <w:rPr>
                  <w:sz w:val="28"/>
                  <w:szCs w:val="30"/>
                </w:rPr>
                <w:t>Nampa</w:t>
              </w:r>
            </w:smartTag>
            <w:r w:rsidRPr="00CC76E1">
              <w:rPr>
                <w:sz w:val="28"/>
                <w:szCs w:val="30"/>
              </w:rPr>
              <w:t>’s High Schools.</w:t>
            </w:r>
            <w:r w:rsidRPr="00CC76E1">
              <w:rPr>
                <w:noProof/>
                <w:lang w:eastAsia="en-US"/>
              </w:rPr>
              <w:t xml:space="preserve"> </w:t>
            </w:r>
          </w:p>
          <w:p w:rsidR="00455061" w:rsidRPr="00CC76E1" w:rsidRDefault="00455061" w:rsidP="00E5756A">
            <w:pPr>
              <w:rPr>
                <w:sz w:val="28"/>
                <w:szCs w:val="30"/>
              </w:rPr>
            </w:pPr>
            <w:r w:rsidRPr="00CC76E1">
              <w:rPr>
                <w:noProof/>
                <w:lang w:eastAsia="en-US"/>
              </w:rPr>
              <w:pict>
                <v:shape id="Picture 1" o:spid="_x0000_i1025" type="#_x0000_t75" style="width:93pt;height:39.75pt;visibility:visible">
                  <v:imagedata r:id="rId9" o:title=""/>
                </v:shape>
              </w:pict>
            </w:r>
          </w:p>
        </w:tc>
      </w:tr>
    </w:tbl>
    <w:p w:rsidR="00455061" w:rsidRDefault="00455061" w:rsidP="00C62E04">
      <w:pPr>
        <w:spacing w:after="0"/>
        <w:jc w:val="center"/>
        <w:rPr>
          <w:i/>
          <w:sz w:val="36"/>
          <w:szCs w:val="36"/>
        </w:rPr>
      </w:pPr>
      <w:r w:rsidRPr="00410342">
        <w:rPr>
          <w:i/>
          <w:sz w:val="36"/>
          <w:szCs w:val="36"/>
        </w:rPr>
        <w:t>Please print flyer, it is required for our team to receive credit</w:t>
      </w:r>
    </w:p>
    <w:p w:rsidR="00455061" w:rsidRPr="00410342" w:rsidRDefault="00455061" w:rsidP="00C62E04">
      <w:pPr>
        <w:spacing w:after="0"/>
        <w:jc w:val="center"/>
        <w:rPr>
          <w:i/>
          <w:sz w:val="36"/>
          <w:szCs w:val="36"/>
        </w:rPr>
      </w:pPr>
      <w:bookmarkStart w:id="0" w:name="_GoBack"/>
      <w:bookmarkEnd w:id="0"/>
      <w:r>
        <w:rPr>
          <w:noProof/>
          <w:lang w:eastAsia="en-US"/>
        </w:rPr>
        <w:pict>
          <v:shape id="_x0000_s1029" type="#_x0000_t75" style="position:absolute;left:0;text-align:left;margin-left:-9pt;margin-top:14.35pt;width:155.25pt;height:102pt;z-index:251660288">
            <v:imagedata r:id="rId7" o:title=""/>
            <w10:wrap type="square"/>
          </v:shape>
        </w:pict>
      </w:r>
    </w:p>
    <w:p w:rsidR="00455061" w:rsidRDefault="00455061" w:rsidP="00410342">
      <w:pPr>
        <w:pStyle w:val="Title"/>
        <w:spacing w:after="0"/>
        <w:jc w:val="center"/>
        <w:rPr>
          <w:color w:val="7030A0"/>
          <w:sz w:val="72"/>
        </w:rPr>
      </w:pPr>
      <w:smartTag w:uri="urn:schemas-microsoft-com:office:smarttags" w:element="City">
        <w:r w:rsidRPr="00651BF6">
          <w:rPr>
            <w:color w:val="7030A0"/>
            <w:sz w:val="72"/>
          </w:rPr>
          <w:t>Del</w:t>
        </w:r>
      </w:smartTag>
      <w:r w:rsidRPr="00651BF6">
        <w:rPr>
          <w:color w:val="7030A0"/>
          <w:sz w:val="72"/>
        </w:rPr>
        <w:t xml:space="preserve"> Taco – </w:t>
      </w:r>
    </w:p>
    <w:p w:rsidR="00455061" w:rsidRPr="00C62E04" w:rsidRDefault="00455061" w:rsidP="00410342">
      <w:pPr>
        <w:pStyle w:val="Title"/>
        <w:spacing w:after="0"/>
        <w:jc w:val="center"/>
        <w:rPr>
          <w:color w:val="7030A0"/>
          <w:sz w:val="56"/>
          <w:szCs w:val="56"/>
        </w:rPr>
      </w:pPr>
      <w:r w:rsidRPr="00C62E04">
        <w:rPr>
          <w:color w:val="7030A0"/>
          <w:sz w:val="56"/>
          <w:szCs w:val="56"/>
        </w:rPr>
        <w:t>NASKCO rOBOTICS fUNDRAISER</w:t>
      </w:r>
    </w:p>
    <w:p w:rsidR="00455061" w:rsidRPr="00410342" w:rsidRDefault="00455061" w:rsidP="00410342">
      <w:pPr>
        <w:pStyle w:val="Title"/>
        <w:spacing w:after="0"/>
        <w:jc w:val="center"/>
        <w:rPr>
          <w:b w:val="0"/>
          <w:sz w:val="40"/>
          <w:szCs w:val="40"/>
        </w:rPr>
      </w:pPr>
      <w:r w:rsidRPr="00410342">
        <w:rPr>
          <w:rStyle w:val="Strong"/>
          <w:b/>
          <w:sz w:val="40"/>
          <w:szCs w:val="40"/>
        </w:rPr>
        <w:t>February 26, 2014</w:t>
      </w:r>
      <w:r w:rsidRPr="00410342">
        <w:rPr>
          <w:b w:val="0"/>
          <w:sz w:val="40"/>
          <w:szCs w:val="40"/>
        </w:rPr>
        <w:t> 3:30PM-9:00PM</w:t>
      </w:r>
    </w:p>
    <w:p w:rsidR="00455061" w:rsidRPr="00410342" w:rsidRDefault="00455061" w:rsidP="00410342">
      <w:pPr>
        <w:pStyle w:val="Title"/>
        <w:spacing w:after="0"/>
        <w:jc w:val="center"/>
        <w:rPr>
          <w:b w:val="0"/>
          <w:sz w:val="40"/>
          <w:szCs w:val="40"/>
        </w:rPr>
      </w:pPr>
      <w:r w:rsidRPr="00410342">
        <w:rPr>
          <w:b w:val="0"/>
          <w:sz w:val="40"/>
          <w:szCs w:val="40"/>
        </w:rPr>
        <w:t xml:space="preserve">2121 12th Avenue Rd, </w:t>
      </w:r>
      <w:smartTag w:uri="urn:schemas-microsoft-com:office:smarttags" w:element="City">
        <w:smartTag w:uri="urn:schemas-microsoft-com:office:smarttags" w:element="City">
          <w:r w:rsidRPr="00410342">
            <w:rPr>
              <w:b w:val="0"/>
              <w:sz w:val="40"/>
              <w:szCs w:val="40"/>
            </w:rPr>
            <w:t>Nampa</w:t>
          </w:r>
        </w:smartTag>
        <w:r w:rsidRPr="00410342">
          <w:rPr>
            <w:b w:val="0"/>
            <w:sz w:val="40"/>
            <w:szCs w:val="40"/>
          </w:rPr>
          <w:t xml:space="preserve">, </w:t>
        </w:r>
        <w:smartTag w:uri="urn:schemas-microsoft-com:office:smarttags" w:element="City">
          <w:r w:rsidRPr="00410342">
            <w:rPr>
              <w:b w:val="0"/>
              <w:sz w:val="40"/>
              <w:szCs w:val="40"/>
            </w:rPr>
            <w:t>ID</w:t>
          </w:r>
        </w:smartTag>
        <w:r w:rsidRPr="00410342">
          <w:rPr>
            <w:b w:val="0"/>
            <w:sz w:val="40"/>
            <w:szCs w:val="40"/>
          </w:rPr>
          <w:t xml:space="preserve"> </w:t>
        </w:r>
        <w:smartTag w:uri="urn:schemas-microsoft-com:office:smarttags" w:element="City">
          <w:r w:rsidRPr="00410342">
            <w:rPr>
              <w:b w:val="0"/>
              <w:sz w:val="40"/>
              <w:szCs w:val="40"/>
            </w:rPr>
            <w:t>83686</w:t>
          </w:r>
        </w:smartTag>
      </w:smartTag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202"/>
        <w:gridCol w:w="650"/>
        <w:gridCol w:w="4717"/>
      </w:tblGrid>
      <w:tr w:rsidR="00455061" w:rsidRPr="00CC76E1" w:rsidTr="00AD72AA">
        <w:trPr>
          <w:trHeight w:val="4248"/>
          <w:jc w:val="center"/>
        </w:trPr>
        <w:tc>
          <w:tcPr>
            <w:tcW w:w="4202" w:type="dxa"/>
          </w:tcPr>
          <w:p w:rsidR="00455061" w:rsidRPr="00CC76E1" w:rsidRDefault="00455061" w:rsidP="00AD72AA">
            <w:pPr>
              <w:rPr>
                <w:i/>
                <w:sz w:val="28"/>
              </w:rPr>
            </w:pPr>
            <w:r>
              <w:rPr>
                <w:noProof/>
                <w:lang w:eastAsia="en-US"/>
              </w:rPr>
              <w:pict>
                <v:shape id="Picture 9" o:spid="_x0000_s1030" type="#_x0000_t75" style="position:absolute;margin-left:-43.5pt;margin-top:3.85pt;width:243pt;height:173.85pt;z-index:251657216;visibility:visible">
                  <v:imagedata r:id="rId8" o:title=""/>
                </v:shape>
              </w:pict>
            </w:r>
          </w:p>
          <w:p w:rsidR="00455061" w:rsidRPr="00CC76E1" w:rsidRDefault="00455061" w:rsidP="00AD72AA">
            <w:pPr>
              <w:rPr>
                <w:i/>
                <w:sz w:val="28"/>
              </w:rPr>
            </w:pPr>
          </w:p>
          <w:p w:rsidR="00455061" w:rsidRPr="00CC76E1" w:rsidRDefault="00455061" w:rsidP="00AD72AA">
            <w:pPr>
              <w:rPr>
                <w:i/>
                <w:sz w:val="28"/>
              </w:rPr>
            </w:pPr>
          </w:p>
          <w:p w:rsidR="00455061" w:rsidRPr="00CC76E1" w:rsidRDefault="00455061" w:rsidP="00AD72AA">
            <w:pPr>
              <w:rPr>
                <w:i/>
                <w:sz w:val="28"/>
              </w:rPr>
            </w:pPr>
          </w:p>
          <w:p w:rsidR="00455061" w:rsidRPr="00CC76E1" w:rsidRDefault="00455061" w:rsidP="00AD72AA">
            <w:pPr>
              <w:rPr>
                <w:i/>
                <w:sz w:val="28"/>
              </w:rPr>
            </w:pPr>
          </w:p>
          <w:p w:rsidR="00455061" w:rsidRPr="00CC76E1" w:rsidRDefault="00455061" w:rsidP="00AD72AA">
            <w:pPr>
              <w:rPr>
                <w:i/>
                <w:sz w:val="28"/>
              </w:rPr>
            </w:pPr>
          </w:p>
          <w:p w:rsidR="00455061" w:rsidRPr="00CC76E1" w:rsidRDefault="00455061" w:rsidP="00AD72AA">
            <w:pPr>
              <w:spacing w:after="0"/>
              <w:rPr>
                <w:i/>
                <w:sz w:val="28"/>
              </w:rPr>
            </w:pPr>
            <w:r w:rsidRPr="00CC76E1">
              <w:rPr>
                <w:i/>
                <w:sz w:val="28"/>
              </w:rPr>
              <w:t>The 2012-2013 NASKCO Team</w:t>
            </w:r>
          </w:p>
        </w:tc>
        <w:tc>
          <w:tcPr>
            <w:tcW w:w="650" w:type="dxa"/>
          </w:tcPr>
          <w:p w:rsidR="00455061" w:rsidRPr="00CC76E1" w:rsidRDefault="00455061" w:rsidP="00AD72AA">
            <w:pPr>
              <w:rPr>
                <w:sz w:val="28"/>
                <w:szCs w:val="30"/>
              </w:rPr>
            </w:pPr>
          </w:p>
        </w:tc>
        <w:tc>
          <w:tcPr>
            <w:tcW w:w="4717" w:type="dxa"/>
          </w:tcPr>
          <w:p w:rsidR="00455061" w:rsidRPr="00CC76E1" w:rsidRDefault="00455061" w:rsidP="00AD72AA">
            <w:pPr>
              <w:pStyle w:val="Heading1"/>
              <w:spacing w:after="0"/>
              <w:rPr>
                <w:rStyle w:val="Heading1Char"/>
                <w:b/>
                <w:bCs/>
                <w:sz w:val="36"/>
                <w:szCs w:val="30"/>
              </w:rPr>
            </w:pPr>
            <w:r w:rsidRPr="00CC76E1">
              <w:rPr>
                <w:rStyle w:val="Heading1Char"/>
                <w:b/>
                <w:bCs/>
                <w:sz w:val="36"/>
                <w:szCs w:val="30"/>
              </w:rPr>
              <w:t>Support Local Robotics Team</w:t>
            </w:r>
          </w:p>
          <w:p w:rsidR="00455061" w:rsidRPr="00CC76E1" w:rsidRDefault="00455061" w:rsidP="00AD72AA">
            <w:pPr>
              <w:spacing w:after="0"/>
              <w:rPr>
                <w:sz w:val="28"/>
                <w:szCs w:val="30"/>
              </w:rPr>
            </w:pPr>
            <w:r w:rsidRPr="00CC76E1">
              <w:rPr>
                <w:sz w:val="28"/>
                <w:szCs w:val="30"/>
              </w:rPr>
              <w:t xml:space="preserve">Like Tacos? Like Robots? Then come by Del Taco to support </w:t>
            </w:r>
            <w:smartTag w:uri="urn:schemas-microsoft-com:office:smarttags" w:element="City">
              <w:r w:rsidRPr="00CC76E1">
                <w:rPr>
                  <w:sz w:val="28"/>
                  <w:szCs w:val="30"/>
                </w:rPr>
                <w:t>Nampa</w:t>
              </w:r>
            </w:smartTag>
            <w:r w:rsidRPr="00CC76E1">
              <w:rPr>
                <w:sz w:val="28"/>
                <w:szCs w:val="30"/>
              </w:rPr>
              <w:t>’s very own robotics team the NASKCOrpions.</w:t>
            </w:r>
          </w:p>
          <w:p w:rsidR="00455061" w:rsidRPr="00CC76E1" w:rsidRDefault="00455061" w:rsidP="00AD72AA">
            <w:pPr>
              <w:spacing w:after="0"/>
              <w:rPr>
                <w:sz w:val="28"/>
                <w:szCs w:val="30"/>
              </w:rPr>
            </w:pPr>
            <w:r>
              <w:rPr>
                <w:noProof/>
                <w:lang w:eastAsia="en-US"/>
              </w:rPr>
              <w:pict>
                <v:shape id="Text Box 8" o:spid="_x0000_s1031" type="#_x0000_t202" style="position:absolute;margin-left:94.15pt;margin-top:140.75pt;width:2in;height:63pt;z-index:-251658240;visibility:visible;mso-wrap-distance-top:28.8pt;mso-wrap-distance-bottom:28.8pt;mso-position-horizontal-relative:margin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" filled="f" stroked="f" strokeweight=".5pt">
                  <v:textbox inset="0,0,0,0">
                    <w:txbxContent>
                      <w:tbl>
                        <w:tblPr>
                          <w:tblW w:w="4125" w:type="pct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20"/>
                          <w:gridCol w:w="20"/>
                          <w:gridCol w:w="2843"/>
                        </w:tblGrid>
                        <w:tr w:rsidR="00455061" w:rsidRPr="00CC76E1" w:rsidTr="00C62E04">
                          <w:tc>
                            <w:tcPr>
                              <w:tcW w:w="30" w:type="pct"/>
                              <w:vAlign w:val="center"/>
                            </w:tcPr>
                            <w:p w:rsidR="00455061" w:rsidRPr="00CC76E1" w:rsidRDefault="00455061">
                              <w:pPr>
                                <w:pStyle w:val="NoSpacing"/>
                              </w:pPr>
                            </w:p>
                          </w:tc>
                          <w:tc>
                            <w:tcPr>
                              <w:tcW w:w="121" w:type="pct"/>
                            </w:tcPr>
                            <w:p w:rsidR="00455061" w:rsidRPr="00CC76E1" w:rsidRDefault="00455061"/>
                          </w:tc>
                          <w:tc>
                            <w:tcPr>
                              <w:tcW w:w="4848" w:type="pct"/>
                              <w:vAlign w:val="center"/>
                            </w:tcPr>
                            <w:p w:rsidR="00455061" w:rsidRPr="00CC76E1" w:rsidRDefault="00455061">
                              <w:pPr>
                                <w:pStyle w:val="Company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C76E1">
                                <w:rPr>
                                  <w:sz w:val="22"/>
                                  <w:szCs w:val="22"/>
                                </w:rPr>
                                <w:t>NASKCO Robotics Team</w:t>
                              </w:r>
                            </w:p>
                            <w:p w:rsidR="00455061" w:rsidRPr="00CC76E1" w:rsidRDefault="00455061">
                              <w:pPr>
                                <w:pStyle w:val="Footer"/>
                                <w:rPr>
                                  <w:sz w:val="22"/>
                                </w:rPr>
                              </w:pPr>
                              <w:r w:rsidRPr="00CC76E1">
                                <w:rPr>
                                  <w:sz w:val="22"/>
                                </w:rPr>
                                <w:t xml:space="preserve">301 S Happy </w:t>
                              </w:r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CC76E1">
                                    <w:rPr>
                                      <w:sz w:val="22"/>
                                    </w:rPr>
                                    <w:t>Valley Rd</w:t>
                                  </w:r>
                                </w:smartTag>
                              </w:smartTag>
                              <w:r w:rsidRPr="00CC76E1">
                                <w:rPr>
                                  <w:sz w:val="22"/>
                                </w:rPr>
                                <w:t>,</w:t>
                              </w:r>
                            </w:p>
                            <w:p w:rsidR="00455061" w:rsidRPr="00CC76E1" w:rsidRDefault="00455061">
                              <w:pPr>
                                <w:pStyle w:val="Footer"/>
                                <w:rPr>
                                  <w:sz w:val="22"/>
                                </w:rPr>
                              </w:pPr>
                              <w:r w:rsidRPr="00CC76E1">
                                <w:rPr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CC76E1">
                                    <w:rPr>
                                      <w:sz w:val="22"/>
                                    </w:rPr>
                                    <w:t>Nampa</w:t>
                                  </w:r>
                                </w:smartTag>
                                <w:r w:rsidRPr="00CC76E1">
                                  <w:rPr>
                                    <w:sz w:val="22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CC76E1">
                                    <w:rPr>
                                      <w:sz w:val="22"/>
                                    </w:rPr>
                                    <w:t>ID</w:t>
                                  </w:r>
                                </w:smartTag>
                                <w:r w:rsidRPr="00CC76E1"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CC76E1">
                                    <w:rPr>
                                      <w:sz w:val="22"/>
                                    </w:rPr>
                                    <w:t>83687</w:t>
                                  </w:r>
                                </w:smartTag>
                              </w:smartTag>
                            </w:p>
                            <w:p w:rsidR="00455061" w:rsidRPr="00CC76E1" w:rsidRDefault="00455061" w:rsidP="00651BF6">
                              <w:pPr>
                                <w:pStyle w:val="Footer"/>
                              </w:pPr>
                              <w:r w:rsidRPr="00CC76E1">
                                <w:rPr>
                                  <w:sz w:val="18"/>
                                  <w:szCs w:val="18"/>
                                </w:rPr>
                                <w:t>http://namparobotics.weebly</w:t>
                              </w:r>
                              <w:r w:rsidRPr="00CC76E1">
                                <w:rPr>
                                  <w:sz w:val="22"/>
                                </w:rPr>
                                <w:t>.com/</w:t>
                              </w:r>
                            </w:p>
                          </w:tc>
                        </w:tr>
                      </w:tbl>
                      <w:p w:rsidR="00455061" w:rsidRDefault="00455061" w:rsidP="00410342">
                        <w:pPr>
                          <w:pStyle w:val="NoSpacing"/>
                          <w:spacing w:line="14" w:lineRule="exact"/>
                        </w:pPr>
                      </w:p>
                    </w:txbxContent>
                  </v:textbox>
                  <w10:wrap anchorx="margin" anchory="margin"/>
                </v:shape>
              </w:pict>
            </w:r>
            <w:r w:rsidRPr="00CC76E1">
              <w:rPr>
                <w:sz w:val="28"/>
                <w:szCs w:val="30"/>
              </w:rPr>
              <w:t xml:space="preserve">NASKCO is a First Robotics Competition team comprised of students from all three of </w:t>
            </w:r>
            <w:smartTag w:uri="urn:schemas-microsoft-com:office:smarttags" w:element="City">
              <w:r w:rsidRPr="00CC76E1">
                <w:rPr>
                  <w:sz w:val="28"/>
                  <w:szCs w:val="30"/>
                </w:rPr>
                <w:t>Nampa</w:t>
              </w:r>
            </w:smartTag>
            <w:r w:rsidRPr="00CC76E1">
              <w:rPr>
                <w:sz w:val="28"/>
                <w:szCs w:val="30"/>
              </w:rPr>
              <w:t>’s High Schools.</w:t>
            </w:r>
            <w:r w:rsidRPr="00CC76E1">
              <w:rPr>
                <w:noProof/>
                <w:lang w:eastAsia="en-US"/>
              </w:rPr>
              <w:t xml:space="preserve"> </w:t>
            </w:r>
          </w:p>
          <w:p w:rsidR="00455061" w:rsidRPr="00CC76E1" w:rsidRDefault="00455061" w:rsidP="00AD72AA">
            <w:pPr>
              <w:rPr>
                <w:sz w:val="28"/>
                <w:szCs w:val="30"/>
              </w:rPr>
            </w:pPr>
            <w:r w:rsidRPr="00CC76E1">
              <w:rPr>
                <w:noProof/>
                <w:lang w:eastAsia="en-US"/>
              </w:rPr>
              <w:pict>
                <v:shape id="Picture 10" o:spid="_x0000_i1026" type="#_x0000_t75" style="width:93pt;height:39.75pt;visibility:visible">
                  <v:imagedata r:id="rId9" o:title=""/>
                </v:shape>
              </w:pict>
            </w:r>
          </w:p>
        </w:tc>
      </w:tr>
    </w:tbl>
    <w:p w:rsidR="00455061" w:rsidRPr="00C62E04" w:rsidRDefault="00455061" w:rsidP="00C62E04">
      <w:pPr>
        <w:spacing w:after="0"/>
        <w:jc w:val="center"/>
        <w:rPr>
          <w:i/>
          <w:sz w:val="40"/>
          <w:szCs w:val="40"/>
        </w:rPr>
      </w:pPr>
      <w:r w:rsidRPr="00410342">
        <w:rPr>
          <w:i/>
          <w:sz w:val="36"/>
          <w:szCs w:val="36"/>
        </w:rPr>
        <w:t>Please print flyer, it is required for our team to receive credit</w:t>
      </w:r>
    </w:p>
    <w:sectPr w:rsidR="00455061" w:rsidRPr="00C62E04" w:rsidSect="00B66F52">
      <w:type w:val="continuous"/>
      <w:pgSz w:w="12240" w:h="15840" w:code="1"/>
      <w:pgMar w:top="720" w:right="720" w:bottom="720" w:left="720" w:header="720" w:footer="7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61" w:rsidRDefault="00455061">
      <w:pPr>
        <w:spacing w:after="0" w:line="240" w:lineRule="auto"/>
      </w:pPr>
      <w:r>
        <w:separator/>
      </w:r>
    </w:p>
  </w:endnote>
  <w:endnote w:type="continuationSeparator" w:id="0">
    <w:p w:rsidR="00455061" w:rsidRDefault="0045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61" w:rsidRDefault="00455061">
      <w:pPr>
        <w:spacing w:after="0" w:line="240" w:lineRule="auto"/>
      </w:pPr>
      <w:r>
        <w:separator/>
      </w:r>
    </w:p>
  </w:footnote>
  <w:footnote w:type="continuationSeparator" w:id="0">
    <w:p w:rsidR="00455061" w:rsidRDefault="0045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961B0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/>
        <w:sz w:val="16"/>
      </w:rPr>
    </w:lvl>
  </w:abstractNum>
  <w:abstractNum w:abstractNumId="1">
    <w:nsid w:val="33452A54"/>
    <w:multiLevelType w:val="hybridMultilevel"/>
    <w:tmpl w:val="0D1E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BF6"/>
    <w:rsid w:val="000A3306"/>
    <w:rsid w:val="001D6E64"/>
    <w:rsid w:val="00410342"/>
    <w:rsid w:val="00455061"/>
    <w:rsid w:val="00651BF6"/>
    <w:rsid w:val="006D1B7A"/>
    <w:rsid w:val="007738D9"/>
    <w:rsid w:val="007E1D68"/>
    <w:rsid w:val="00992680"/>
    <w:rsid w:val="009B1C97"/>
    <w:rsid w:val="00AD72AA"/>
    <w:rsid w:val="00B66F52"/>
    <w:rsid w:val="00BB197D"/>
    <w:rsid w:val="00C62E04"/>
    <w:rsid w:val="00CC76E1"/>
    <w:rsid w:val="00CF632D"/>
    <w:rsid w:val="00E5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64"/>
    <w:pPr>
      <w:spacing w:after="200" w:line="288" w:lineRule="auto"/>
    </w:pPr>
    <w:rPr>
      <w:color w:val="4D4436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6E64"/>
    <w:pPr>
      <w:keepNext/>
      <w:keepLines/>
      <w:spacing w:after="120" w:line="216" w:lineRule="auto"/>
      <w:outlineLvl w:val="0"/>
    </w:pPr>
    <w:rPr>
      <w:rFonts w:ascii="Calibri" w:eastAsia="Times New Roman" w:hAnsi="Calibri"/>
      <w:b/>
      <w:bCs/>
      <w:color w:val="352F25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6E64"/>
    <w:rPr>
      <w:rFonts w:ascii="Calibri" w:hAnsi="Calibri" w:cs="Times New Roman"/>
      <w:b/>
      <w:bCs/>
      <w:color w:val="352F25"/>
      <w:sz w:val="32"/>
    </w:rPr>
  </w:style>
  <w:style w:type="character" w:styleId="PlaceholderText">
    <w:name w:val="Placeholder Text"/>
    <w:basedOn w:val="DefaultParagraphFont"/>
    <w:uiPriority w:val="99"/>
    <w:semiHidden/>
    <w:rsid w:val="001D6E64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1D6E64"/>
    <w:pPr>
      <w:spacing w:after="720" w:line="204" w:lineRule="auto"/>
      <w:contextualSpacing/>
    </w:pPr>
    <w:rPr>
      <w:rFonts w:ascii="Calibri" w:eastAsia="Times New Roman" w:hAnsi="Calibri"/>
      <w:b/>
      <w:bCs/>
      <w:caps/>
      <w:color w:val="027E6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99"/>
    <w:locked/>
    <w:rsid w:val="001D6E64"/>
    <w:rPr>
      <w:rFonts w:ascii="Calibri" w:hAnsi="Calibri" w:cs="Times New Roman"/>
      <w:b/>
      <w:bCs/>
      <w:caps/>
      <w:color w:val="027E6F"/>
      <w:spacing w:val="-10"/>
      <w:kern w:val="28"/>
      <w:sz w:val="104"/>
    </w:rPr>
  </w:style>
  <w:style w:type="table" w:styleId="TableGrid">
    <w:name w:val="Table Grid"/>
    <w:basedOn w:val="TableNormal"/>
    <w:uiPriority w:val="99"/>
    <w:rsid w:val="001D6E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1D6E64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qFormat/>
    <w:rsid w:val="001D6E64"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99"/>
    <w:qFormat/>
    <w:rsid w:val="001D6E6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1D6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6E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E64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6E64"/>
    <w:rPr>
      <w:rFonts w:cs="Times New Roman"/>
      <w:sz w:val="17"/>
    </w:rPr>
  </w:style>
  <w:style w:type="paragraph" w:customStyle="1" w:styleId="Company">
    <w:name w:val="Company"/>
    <w:basedOn w:val="Normal"/>
    <w:uiPriority w:val="99"/>
    <w:rsid w:val="001D6E64"/>
    <w:pPr>
      <w:spacing w:after="0" w:line="240" w:lineRule="auto"/>
    </w:pPr>
    <w:rPr>
      <w:rFonts w:ascii="Calibri" w:eastAsia="Times New Roman" w:hAnsi="Calibri"/>
      <w:b/>
      <w:bCs/>
      <w:caps/>
      <w:color w:val="027E6F"/>
    </w:rPr>
  </w:style>
  <w:style w:type="paragraph" w:styleId="NoSpacing">
    <w:name w:val="No Spacing"/>
    <w:uiPriority w:val="99"/>
    <w:qFormat/>
    <w:rsid w:val="001D6E64"/>
    <w:rPr>
      <w:color w:val="4D4436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1D6E64"/>
    <w:pPr>
      <w:spacing w:before="720" w:after="0" w:line="216" w:lineRule="auto"/>
    </w:pPr>
    <w:rPr>
      <w:rFonts w:ascii="Calibri" w:eastAsia="Times New Roman" w:hAnsi="Calibri"/>
      <w:color w:val="027E6F"/>
      <w:sz w:val="52"/>
    </w:rPr>
  </w:style>
  <w:style w:type="character" w:customStyle="1" w:styleId="DateChar">
    <w:name w:val="Date Char"/>
    <w:basedOn w:val="DefaultParagraphFont"/>
    <w:link w:val="Date"/>
    <w:uiPriority w:val="99"/>
    <w:locked/>
    <w:rsid w:val="001D6E64"/>
    <w:rPr>
      <w:rFonts w:ascii="Calibri" w:hAnsi="Calibri" w:cs="Times New Roman"/>
      <w:color w:val="027E6F"/>
      <w:sz w:val="52"/>
    </w:rPr>
  </w:style>
  <w:style w:type="paragraph" w:customStyle="1" w:styleId="Address">
    <w:name w:val="Address"/>
    <w:basedOn w:val="Normal"/>
    <w:uiPriority w:val="99"/>
    <w:rsid w:val="001D6E64"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99"/>
    <w:qFormat/>
    <w:rsid w:val="00CF6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A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kah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6</TotalTime>
  <Pages>1</Pages>
  <Words>135</Words>
  <Characters>776</Characters>
  <Application>Microsoft Office Outlook</Application>
  <DocSecurity>0</DocSecurity>
  <Lines>0</Lines>
  <Paragraphs>0</Paragraphs>
  <ScaleCrop>false</ScaleCrop>
  <Company>Nampa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Kelley</dc:creator>
  <cp:keywords/>
  <dc:description/>
  <cp:lastModifiedBy>131011515045</cp:lastModifiedBy>
  <cp:revision>3</cp:revision>
  <dcterms:created xsi:type="dcterms:W3CDTF">2014-02-14T03:33:00Z</dcterms:created>
  <dcterms:modified xsi:type="dcterms:W3CDTF">2014-02-15T00:06:00Z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